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2C" w:rsidRDefault="004F2E99">
      <w:pPr>
        <w:pStyle w:val="Heading1"/>
        <w:spacing w:after="600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6128385</wp:posOffset>
            </wp:positionH>
            <wp:positionV relativeFrom="page">
              <wp:posOffset>645160</wp:posOffset>
            </wp:positionV>
            <wp:extent cx="841248" cy="969264"/>
            <wp:effectExtent l="0" t="0" r="0" b="2540"/>
            <wp:wrapNone/>
            <wp:docPr id="2" name="Picture 2" descr="Camera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era&#10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" cy="96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Release Form for </w:t>
      </w:r>
      <w:r w:rsidR="00534F24">
        <w:t>Photos</w:t>
      </w:r>
    </w:p>
    <w:p w:rsidR="0028742C" w:rsidRDefault="004F2E99">
      <w:r>
        <w:t xml:space="preserve">I, the undersigned, do hereby consent and agree that </w:t>
      </w:r>
      <w:r w:rsidR="00534F24">
        <w:t xml:space="preserve">I have bought and paid for the enclosed </w:t>
      </w:r>
      <w:r w:rsidR="00027CBD">
        <w:t xml:space="preserve">professional </w:t>
      </w:r>
      <w:r w:rsidR="00534F24">
        <w:t>photos from the photographer and have been given the right to use them in public.</w:t>
      </w:r>
      <w:r w:rsidR="00027CBD">
        <w:t xml:space="preserve">  I give ATAA the right to use them in publications and on the internet. If the enclosed is a personal photo, I give permission to the ATAA to use my photos</w:t>
      </w:r>
      <w:bookmarkStart w:id="0" w:name="_GoBack"/>
      <w:bookmarkEnd w:id="0"/>
      <w:r w:rsidR="00027CBD">
        <w:t xml:space="preserve"> in publications and on the internet.</w:t>
      </w:r>
    </w:p>
    <w:p w:rsidR="0028742C" w:rsidRDefault="004F2E99">
      <w:r>
        <w:t>I represent that I am at least 18 years of age, have read and understand the foregoing statement, and am competent to execute this agreement.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8320"/>
        <w:gridCol w:w="1040"/>
      </w:tblGrid>
      <w:tr w:rsidR="0028742C" w:rsidTr="00534F24">
        <w:trPr>
          <w:trHeight w:val="738"/>
        </w:trPr>
        <w:tc>
          <w:tcPr>
            <w:tcW w:w="8320" w:type="dxa"/>
            <w:tcBorders>
              <w:bottom w:val="single" w:sz="4" w:space="0" w:color="auto"/>
            </w:tcBorders>
            <w:vAlign w:val="bottom"/>
          </w:tcPr>
          <w:p w:rsidR="0028742C" w:rsidRDefault="0028742C"/>
        </w:tc>
        <w:tc>
          <w:tcPr>
            <w:tcW w:w="1040" w:type="dxa"/>
            <w:tcBorders>
              <w:bottom w:val="single" w:sz="4" w:space="0" w:color="auto"/>
            </w:tcBorders>
            <w:vAlign w:val="bottom"/>
          </w:tcPr>
          <w:p w:rsidR="0028742C" w:rsidRDefault="0028742C">
            <w:pPr>
              <w:jc w:val="right"/>
            </w:pPr>
          </w:p>
        </w:tc>
      </w:tr>
      <w:tr w:rsidR="0028742C" w:rsidTr="00534F24">
        <w:tc>
          <w:tcPr>
            <w:tcW w:w="8320" w:type="dxa"/>
            <w:tcBorders>
              <w:top w:val="single" w:sz="4" w:space="0" w:color="auto"/>
            </w:tcBorders>
          </w:tcPr>
          <w:p w:rsidR="0028742C" w:rsidRDefault="004F2E99">
            <w:pPr>
              <w:pStyle w:val="Contactinfo"/>
            </w:pPr>
            <w:r>
              <w:t>Name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vAlign w:val="bottom"/>
          </w:tcPr>
          <w:p w:rsidR="0028742C" w:rsidRDefault="0028742C">
            <w:pPr>
              <w:pStyle w:val="Contactinfo"/>
              <w:jc w:val="right"/>
            </w:pPr>
          </w:p>
        </w:tc>
      </w:tr>
      <w:tr w:rsidR="0028742C" w:rsidTr="00534F24">
        <w:tc>
          <w:tcPr>
            <w:tcW w:w="8320" w:type="dxa"/>
            <w:tcBorders>
              <w:bottom w:val="single" w:sz="4" w:space="0" w:color="auto"/>
            </w:tcBorders>
            <w:vAlign w:val="bottom"/>
          </w:tcPr>
          <w:p w:rsidR="0028742C" w:rsidRDefault="0028742C"/>
        </w:tc>
        <w:tc>
          <w:tcPr>
            <w:tcW w:w="1040" w:type="dxa"/>
            <w:tcBorders>
              <w:bottom w:val="single" w:sz="4" w:space="0" w:color="auto"/>
            </w:tcBorders>
            <w:vAlign w:val="bottom"/>
          </w:tcPr>
          <w:p w:rsidR="0028742C" w:rsidRDefault="0028742C">
            <w:pPr>
              <w:jc w:val="right"/>
            </w:pPr>
          </w:p>
        </w:tc>
      </w:tr>
      <w:tr w:rsidR="0028742C" w:rsidTr="00534F24">
        <w:tc>
          <w:tcPr>
            <w:tcW w:w="8320" w:type="dxa"/>
            <w:tcBorders>
              <w:top w:val="single" w:sz="4" w:space="0" w:color="auto"/>
            </w:tcBorders>
          </w:tcPr>
          <w:p w:rsidR="0028742C" w:rsidRDefault="004F2E99">
            <w:pPr>
              <w:pStyle w:val="Contactinfo"/>
            </w:pPr>
            <w:r>
              <w:t>Address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vAlign w:val="bottom"/>
          </w:tcPr>
          <w:p w:rsidR="0028742C" w:rsidRDefault="0028742C">
            <w:pPr>
              <w:pStyle w:val="Contactinfo"/>
              <w:jc w:val="right"/>
            </w:pPr>
          </w:p>
        </w:tc>
      </w:tr>
      <w:tr w:rsidR="0028742C" w:rsidTr="00534F24">
        <w:tc>
          <w:tcPr>
            <w:tcW w:w="8320" w:type="dxa"/>
            <w:tcBorders>
              <w:bottom w:val="single" w:sz="4" w:space="0" w:color="auto"/>
            </w:tcBorders>
            <w:vAlign w:val="bottom"/>
          </w:tcPr>
          <w:p w:rsidR="0028742C" w:rsidRDefault="0028742C"/>
        </w:tc>
        <w:tc>
          <w:tcPr>
            <w:tcW w:w="1040" w:type="dxa"/>
            <w:tcBorders>
              <w:bottom w:val="single" w:sz="4" w:space="0" w:color="auto"/>
            </w:tcBorders>
            <w:vAlign w:val="bottom"/>
          </w:tcPr>
          <w:p w:rsidR="0028742C" w:rsidRDefault="0028742C">
            <w:pPr>
              <w:jc w:val="right"/>
            </w:pPr>
          </w:p>
        </w:tc>
      </w:tr>
      <w:tr w:rsidR="0028742C" w:rsidTr="00534F24">
        <w:tc>
          <w:tcPr>
            <w:tcW w:w="8320" w:type="dxa"/>
            <w:tcBorders>
              <w:top w:val="single" w:sz="4" w:space="0" w:color="auto"/>
            </w:tcBorders>
          </w:tcPr>
          <w:p w:rsidR="0028742C" w:rsidRDefault="004F2E99">
            <w:pPr>
              <w:pStyle w:val="Contactinfo"/>
            </w:pPr>
            <w:r>
              <w:t>Phone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vAlign w:val="bottom"/>
          </w:tcPr>
          <w:p w:rsidR="0028742C" w:rsidRDefault="0028742C">
            <w:pPr>
              <w:pStyle w:val="Contactinfo"/>
              <w:jc w:val="right"/>
            </w:pPr>
          </w:p>
        </w:tc>
      </w:tr>
      <w:tr w:rsidR="0028742C" w:rsidTr="00534F24">
        <w:tc>
          <w:tcPr>
            <w:tcW w:w="8320" w:type="dxa"/>
            <w:tcBorders>
              <w:bottom w:val="single" w:sz="4" w:space="0" w:color="auto"/>
            </w:tcBorders>
            <w:vAlign w:val="bottom"/>
          </w:tcPr>
          <w:p w:rsidR="0028742C" w:rsidRDefault="0028742C"/>
        </w:tc>
        <w:tc>
          <w:tcPr>
            <w:tcW w:w="1040" w:type="dxa"/>
            <w:tcBorders>
              <w:bottom w:val="single" w:sz="4" w:space="0" w:color="auto"/>
            </w:tcBorders>
            <w:vAlign w:val="bottom"/>
          </w:tcPr>
          <w:p w:rsidR="0028742C" w:rsidRDefault="0028742C">
            <w:pPr>
              <w:jc w:val="right"/>
            </w:pPr>
          </w:p>
        </w:tc>
      </w:tr>
      <w:tr w:rsidR="0028742C" w:rsidTr="00534F24">
        <w:tc>
          <w:tcPr>
            <w:tcW w:w="8320" w:type="dxa"/>
            <w:tcBorders>
              <w:top w:val="single" w:sz="4" w:space="0" w:color="auto"/>
            </w:tcBorders>
          </w:tcPr>
          <w:p w:rsidR="0028742C" w:rsidRDefault="004F2E99">
            <w:pPr>
              <w:pStyle w:val="Contactinfo"/>
            </w:pPr>
            <w:r>
              <w:t>Signature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vAlign w:val="bottom"/>
          </w:tcPr>
          <w:p w:rsidR="0028742C" w:rsidRDefault="004F2E99">
            <w:pPr>
              <w:pStyle w:val="Contactinfo"/>
            </w:pPr>
            <w:r>
              <w:t>Date</w:t>
            </w:r>
          </w:p>
        </w:tc>
      </w:tr>
    </w:tbl>
    <w:p w:rsidR="0028742C" w:rsidRDefault="0028742C"/>
    <w:sectPr w:rsidR="0028742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50A" w:rsidRDefault="00B9750A">
      <w:pPr>
        <w:spacing w:line="240" w:lineRule="auto"/>
      </w:pPr>
      <w:r>
        <w:separator/>
      </w:r>
    </w:p>
  </w:endnote>
  <w:endnote w:type="continuationSeparator" w:id="0">
    <w:p w:rsidR="00B9750A" w:rsidRDefault="00B975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42C" w:rsidRDefault="004F2E99">
    <w:pPr>
      <w:pStyle w:val="Footer"/>
      <w:jc w:val="cen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50A" w:rsidRDefault="00B9750A">
      <w:pPr>
        <w:spacing w:line="240" w:lineRule="auto"/>
      </w:pPr>
      <w:r>
        <w:separator/>
      </w:r>
    </w:p>
  </w:footnote>
  <w:footnote w:type="continuationSeparator" w:id="0">
    <w:p w:rsidR="00B9750A" w:rsidRDefault="00B975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24"/>
    <w:rsid w:val="00027CBD"/>
    <w:rsid w:val="0028742C"/>
    <w:rsid w:val="004F2E99"/>
    <w:rsid w:val="00534F24"/>
    <w:rsid w:val="00B9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00" w:after="0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8" w:space="1" w:color="1F4E79" w:themeColor="accent1" w:themeShade="80"/>
        <w:bottom w:val="single" w:sz="8" w:space="1" w:color="1F4E79" w:themeColor="accent1" w:themeShade="80"/>
      </w:pBdr>
      <w:shd w:val="clear" w:color="auto" w:fill="DEEAF6" w:themeFill="accent1" w:themeFillTint="33"/>
      <w:spacing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  <w:shd w:val="clear" w:color="auto" w:fill="DEEAF6" w:themeFill="accent1" w:themeFillTint="33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240" w:lineRule="auto"/>
    </w:pPr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y\AppData\Roaming\Microsoft\Templates\Photographer's%20image%20use%20release%20form.dotx" TargetMode="External"/></Relationships>
</file>

<file path=word/theme/theme1.xml><?xml version="1.0" encoding="utf-8"?>
<a:theme xmlns:a="http://schemas.openxmlformats.org/drawingml/2006/main" name="Release form for use of one's imag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4954217-3528-4940-8345-6B73C6AF36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Photographer's image use release form.dotx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2015-06-24T18:40:00Z</dcterms:created>
  <dcterms:modified xsi:type="dcterms:W3CDTF">2015-06-24T18:40:00Z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TC039882799991</vt:lpwstr>
  </property>
</Properties>
</file>